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836BFE">
      <w:r w:rsidRPr="00D945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62.65pt;margin-top:4.45pt;width:262.2pt;height:94.6pt;z-index:251652608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D9458E" w:rsidP="00836B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9458E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8pt;height:39.1pt;visibility:visible;mso-wrap-style:square">
                        <v:imagedata r:id="rId6" o:title=""/>
                      </v:shape>
                    </w:pict>
                  </w:r>
                  <w:r w:rsidR="00836B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ГУО «Социально-педагогический центр Пружанского района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D029BC" w:rsidRDefault="00D9458E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D9458E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836BFE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D9458E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8" type="#_x0000_t172" style="width:241.8pt;height:131.5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D9458E" w:rsidP="00504297">
      <w:pPr>
        <w:tabs>
          <w:tab w:val="left" w:pos="12621"/>
        </w:tabs>
        <w:rPr>
          <w:lang w:val="ru-RU"/>
        </w:rPr>
      </w:pPr>
      <w:r w:rsidRPr="00D9458E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836BFE">
                  <w:pPr>
                    <w:pStyle w:val="a8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9458E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836BFE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48" type="#_x0000_t75" style="position:absolute;left:0;text-align:left;margin-left:568.1pt;margin-top:310.1pt;width:172.3pt;height:177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D9458E" w:rsidRPr="00D9458E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836BFE" w:rsidRPr="00836BFE" w:rsidRDefault="00E92CF2" w:rsidP="00836BFE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836BFE" w:rsidRDefault="00836BFE" w:rsidP="00836BFE">
                  <w:pPr>
                    <w:spacing w:after="0" w:line="240" w:lineRule="auto"/>
                    <w:ind w:left="720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  <w:r w:rsidRPr="00836BFE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Наш адрес: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пос</w:t>
                  </w:r>
                  <w:proofErr w:type="gramStart"/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.С</w:t>
                  </w:r>
                  <w:proofErr w:type="gramEnd"/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олнечный, д.25 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  <w:t>Пружанский район</w:t>
                  </w:r>
                </w:p>
                <w:p w:rsidR="00836BFE" w:rsidRPr="00E92CF2" w:rsidRDefault="00836BFE" w:rsidP="00836BFE">
                  <w:pPr>
                    <w:spacing w:after="0" w:line="240" w:lineRule="auto"/>
                    <w:ind w:left="720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  <w:r w:rsidRPr="00836BFE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Тел.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7 21 28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9458E" w:rsidRPr="00D9458E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9458E" w:rsidRPr="00D9458E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36BFE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458E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4290-061E-4244-8126-78A4BFA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78</TotalTime>
  <Pages>2</Pages>
  <Words>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7</cp:revision>
  <cp:lastPrinted>2017-07-27T04:56:00Z</cp:lastPrinted>
  <dcterms:created xsi:type="dcterms:W3CDTF">2012-04-07T03:08:00Z</dcterms:created>
  <dcterms:modified xsi:type="dcterms:W3CDTF">2017-07-27T04:57:00Z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